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F5" w:rsidRDefault="003F3AF5">
      <w:pPr>
        <w:spacing w:line="360" w:lineRule="auto"/>
      </w:pPr>
      <w:r>
        <w:rPr>
          <w:rFonts w:hint="eastAsia"/>
        </w:rPr>
        <w:t>様式第</w:t>
      </w:r>
      <w:r w:rsidR="003D40C6">
        <w:rPr>
          <w:rFonts w:hint="eastAsia"/>
        </w:rPr>
        <w:t>３</w:t>
      </w:r>
      <w:r>
        <w:rPr>
          <w:rFonts w:hint="eastAsia"/>
        </w:rPr>
        <w:t>号</w:t>
      </w:r>
    </w:p>
    <w:p w:rsidR="003F3AF5" w:rsidRDefault="003F3AF5">
      <w:pPr>
        <w:spacing w:line="360" w:lineRule="auto"/>
        <w:jc w:val="center"/>
      </w:pPr>
      <w:r>
        <w:rPr>
          <w:rFonts w:hint="eastAsia"/>
        </w:rPr>
        <w:t xml:space="preserve">　　・　　年度一般競争</w:t>
      </w:r>
      <w:r>
        <w:t>(</w:t>
      </w:r>
      <w:r>
        <w:rPr>
          <w:rFonts w:hint="eastAsia"/>
        </w:rPr>
        <w:t>指名競争</w:t>
      </w:r>
      <w:r>
        <w:t>)</w:t>
      </w:r>
      <w:r>
        <w:rPr>
          <w:rFonts w:hint="eastAsia"/>
        </w:rPr>
        <w:t>入札参加資格審査申請書変更届</w:t>
      </w:r>
      <w:r w:rsidR="009F62C9">
        <w:rPr>
          <w:rFonts w:hint="eastAsia"/>
        </w:rPr>
        <w:t>（</w:t>
      </w:r>
      <w:r w:rsidR="003D40C6">
        <w:rPr>
          <w:rFonts w:hint="eastAsia"/>
        </w:rPr>
        <w:t>建設工事</w:t>
      </w:r>
      <w:r>
        <w:rPr>
          <w:rFonts w:hint="eastAsia"/>
        </w:rPr>
        <w:t>・建設コンサルタント</w:t>
      </w:r>
      <w:r w:rsidR="009F62C9">
        <w:rPr>
          <w:rFonts w:hint="eastAsia"/>
        </w:rPr>
        <w:t>業務）</w:t>
      </w:r>
    </w:p>
    <w:p w:rsidR="009F62C9" w:rsidRDefault="009F62C9" w:rsidP="009F62C9">
      <w:pPr>
        <w:spacing w:line="360" w:lineRule="auto"/>
        <w:jc w:val="right"/>
        <w:rPr>
          <w:rFonts w:hint="eastAsia"/>
        </w:rPr>
      </w:pPr>
    </w:p>
    <w:p w:rsidR="003F3AF5" w:rsidRDefault="00F266DE" w:rsidP="009F62C9">
      <w:pPr>
        <w:spacing w:line="360" w:lineRule="auto"/>
        <w:jc w:val="right"/>
      </w:pPr>
      <w:r>
        <w:rPr>
          <w:rFonts w:hint="eastAsia"/>
        </w:rPr>
        <w:t>令和</w:t>
      </w:r>
      <w:bookmarkStart w:id="0" w:name="_GoBack"/>
      <w:bookmarkEnd w:id="0"/>
      <w:r w:rsidR="003F3AF5">
        <w:rPr>
          <w:rFonts w:hint="eastAsia"/>
        </w:rPr>
        <w:t xml:space="preserve">　　年　　月　　日</w:t>
      </w:r>
    </w:p>
    <w:p w:rsidR="003F3AF5" w:rsidRDefault="003F3AF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 w:rsidR="001B313C">
        <w:rPr>
          <w:rFonts w:hint="eastAsia"/>
        </w:rPr>
        <w:t>大子町長</w:t>
      </w:r>
      <w:r>
        <w:rPr>
          <w:rFonts w:hint="eastAsia"/>
        </w:rPr>
        <w:t xml:space="preserve">　　</w:t>
      </w:r>
      <w:r w:rsidR="00720D30">
        <w:rPr>
          <w:rFonts w:hint="eastAsia"/>
        </w:rPr>
        <w:t xml:space="preserve">　　　　　　　</w:t>
      </w:r>
      <w:r w:rsidR="003D40C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02D37">
        <w:rPr>
          <w:rFonts w:hint="eastAsia"/>
        </w:rPr>
        <w:t>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5"/>
        <w:gridCol w:w="1536"/>
        <w:gridCol w:w="4449"/>
      </w:tblGrid>
      <w:tr w:rsidR="003F3AF5">
        <w:tblPrEx>
          <w:tblCellMar>
            <w:top w:w="0" w:type="dxa"/>
            <w:bottom w:w="0" w:type="dxa"/>
          </w:tblCellMar>
        </w:tblPrEx>
        <w:tc>
          <w:tcPr>
            <w:tcW w:w="7455" w:type="dxa"/>
          </w:tcPr>
          <w:p w:rsidR="003F3AF5" w:rsidRDefault="003F3AF5">
            <w:pPr>
              <w:rPr>
                <w:rFonts w:hint="eastAsia"/>
              </w:rPr>
            </w:pPr>
          </w:p>
        </w:tc>
        <w:tc>
          <w:tcPr>
            <w:tcW w:w="1536" w:type="dxa"/>
          </w:tcPr>
          <w:p w:rsidR="003F3AF5" w:rsidRDefault="003F3AF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3F3AF5" w:rsidRDefault="003F3AF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3F3AF5" w:rsidRDefault="003F3AF5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449" w:type="dxa"/>
          </w:tcPr>
          <w:p w:rsidR="003F3AF5" w:rsidRDefault="003F3AF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3F3AF5" w:rsidRDefault="003F3AF5">
            <w:pPr>
              <w:rPr>
                <w:rFonts w:hint="eastAsia"/>
              </w:rPr>
            </w:pPr>
          </w:p>
          <w:p w:rsidR="003F3AF5" w:rsidRDefault="003F3AF5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3F3AF5" w:rsidRDefault="003F3AF5">
      <w:pPr>
        <w:spacing w:line="360" w:lineRule="auto"/>
      </w:pPr>
      <w:r>
        <w:rPr>
          <w:rFonts w:hint="eastAsia"/>
        </w:rPr>
        <w:t xml:space="preserve">　　下記のとおり変更したので届け出ます。</w:t>
      </w:r>
    </w:p>
    <w:p w:rsidR="003F3AF5" w:rsidRDefault="003F3AF5">
      <w:pPr>
        <w:spacing w:line="360" w:lineRule="auto"/>
        <w:jc w:val="center"/>
      </w:pPr>
      <w:r>
        <w:rPr>
          <w:rFonts w:hint="eastAsia"/>
        </w:rPr>
        <w:t>記</w:t>
      </w:r>
    </w:p>
    <w:p w:rsidR="003F3AF5" w:rsidRDefault="003F3AF5">
      <w:pPr>
        <w:spacing w:line="360" w:lineRule="auto"/>
      </w:pPr>
      <w:r>
        <w:rPr>
          <w:rFonts w:hint="eastAsia"/>
        </w:rPr>
        <w:t xml:space="preserve">　1　変更内容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  <w:gridCol w:w="3360"/>
      </w:tblGrid>
      <w:tr w:rsidR="003F3A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3F3AF5" w:rsidRDefault="003F3AF5">
            <w:pPr>
              <w:spacing w:before="120" w:after="120"/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変更事項</w:t>
            </w:r>
          </w:p>
        </w:tc>
        <w:tc>
          <w:tcPr>
            <w:tcW w:w="3360" w:type="dxa"/>
            <w:vAlign w:val="center"/>
          </w:tcPr>
          <w:p w:rsidR="003F3AF5" w:rsidRDefault="003F3AF5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変更前</w:t>
            </w:r>
          </w:p>
        </w:tc>
        <w:tc>
          <w:tcPr>
            <w:tcW w:w="3360" w:type="dxa"/>
            <w:vAlign w:val="center"/>
          </w:tcPr>
          <w:p w:rsidR="003F3AF5" w:rsidRDefault="003F3AF5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変更後</w:t>
            </w:r>
          </w:p>
        </w:tc>
        <w:tc>
          <w:tcPr>
            <w:tcW w:w="3360" w:type="dxa"/>
            <w:vAlign w:val="center"/>
          </w:tcPr>
          <w:p w:rsidR="003F3AF5" w:rsidRDefault="003F3AF5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変更年月日</w:t>
            </w:r>
          </w:p>
        </w:tc>
      </w:tr>
      <w:tr w:rsidR="003F3A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60" w:type="dxa"/>
          </w:tcPr>
          <w:p w:rsidR="003F3AF5" w:rsidRDefault="003F3AF5">
            <w:pPr>
              <w:spacing w:after="1200"/>
              <w:ind w:left="400" w:right="400"/>
              <w:jc w:val="distribute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360" w:type="dxa"/>
          </w:tcPr>
          <w:p w:rsidR="003F3AF5" w:rsidRDefault="003F3AF5">
            <w:pPr>
              <w:ind w:left="400" w:right="400"/>
              <w:jc w:val="distribute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360" w:type="dxa"/>
          </w:tcPr>
          <w:p w:rsidR="003F3AF5" w:rsidRDefault="003F3AF5">
            <w:pPr>
              <w:ind w:left="400" w:right="400"/>
              <w:jc w:val="distribute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360" w:type="dxa"/>
          </w:tcPr>
          <w:p w:rsidR="003F3AF5" w:rsidRDefault="003F3AF5">
            <w:pPr>
              <w:ind w:left="400" w:right="400"/>
              <w:jc w:val="distribute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</w:tr>
    </w:tbl>
    <w:p w:rsidR="00BB5A92" w:rsidRDefault="00BB5A92" w:rsidP="00BB5A92">
      <w:pPr>
        <w:jc w:val="right"/>
        <w:rPr>
          <w:rFonts w:hint="eastAsia"/>
        </w:rPr>
      </w:pPr>
      <w:r>
        <w:rPr>
          <w:rFonts w:hint="eastAsia"/>
        </w:rPr>
        <w:t>「商号又は名称」，「代表者名」及び「受任者」を変更する場合は，フリガナを付すること。</w:t>
      </w:r>
    </w:p>
    <w:p w:rsidR="00BB5A92" w:rsidRDefault="00BB5A92" w:rsidP="00BB5A92">
      <w:pPr>
        <w:rPr>
          <w:rFonts w:hint="eastAsia"/>
        </w:rPr>
      </w:pPr>
    </w:p>
    <w:p w:rsidR="003F3AF5" w:rsidRDefault="003F3AF5" w:rsidP="00BB5A92">
      <w:r>
        <w:rPr>
          <w:rFonts w:hint="eastAsia"/>
        </w:rPr>
        <w:t xml:space="preserve">　2　変更事項に係る添付書類名</w:t>
      </w:r>
    </w:p>
    <w:p w:rsidR="003F3AF5" w:rsidRDefault="003F3AF5" w:rsidP="00BB5A92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商業登記簿謄本の写し</w:t>
      </w:r>
      <w:r>
        <w:t>(</w:t>
      </w:r>
      <w:r>
        <w:rPr>
          <w:rFonts w:hint="eastAsia"/>
        </w:rPr>
        <w:t>商号又は名称，代表者，本店所在地に変更があった場合</w:t>
      </w:r>
      <w:r>
        <w:t>)</w:t>
      </w:r>
    </w:p>
    <w:p w:rsidR="003F3AF5" w:rsidRDefault="003F3AF5" w:rsidP="00BB5A92">
      <w:pPr>
        <w:rPr>
          <w:rFonts w:hint="eastAsia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</w:rPr>
        <w:t xml:space="preserve">　その他</w:t>
      </w:r>
      <w:r w:rsidR="009F62C9">
        <w:rPr>
          <w:rFonts w:hint="eastAsia"/>
        </w:rPr>
        <w:t>（</w:t>
      </w:r>
      <w:r>
        <w:rPr>
          <w:rFonts w:hint="eastAsia"/>
        </w:rPr>
        <w:t xml:space="preserve">　　　　　　　　</w:t>
      </w:r>
      <w:r w:rsidR="009F62C9">
        <w:rPr>
          <w:rFonts w:hint="eastAsia"/>
        </w:rPr>
        <w:t xml:space="preserve">　　　　　　　　）</w:t>
      </w:r>
    </w:p>
    <w:sectPr w:rsidR="003F3AF5" w:rsidSect="00BB5A92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701" w:right="1701" w:bottom="1701" w:left="1701" w:header="851" w:footer="992" w:gutter="0"/>
      <w:pgNumType w:start="3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4A" w:rsidRDefault="008B534A">
      <w:r>
        <w:separator/>
      </w:r>
    </w:p>
  </w:endnote>
  <w:endnote w:type="continuationSeparator" w:id="0">
    <w:p w:rsidR="008B534A" w:rsidRDefault="008B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92" w:rsidRDefault="00BB5A92"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4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BB5A92" w:rsidRDefault="00BB5A9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92" w:rsidRDefault="00BB5A92" w:rsidP="00D00AE6">
    <w:pPr>
      <w:pStyle w:val="a3"/>
      <w:jc w:val="right"/>
      <w:rPr>
        <w:rFonts w:hint="eastAsia"/>
      </w:rPr>
    </w:pPr>
    <w:r>
      <w:rPr>
        <w:rFonts w:hint="eastAsia"/>
      </w:rPr>
      <w:t>大　子　町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92" w:rsidRDefault="00BB5A92"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4</w:t>
    </w:r>
    <w:r>
      <w:rPr>
        <w:i/>
      </w:rPr>
      <w:fldChar w:fldCharType="end"/>
    </w:r>
  </w:p>
  <w:p w:rsidR="00BB5A92" w:rsidRDefault="00BB5A92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4A" w:rsidRDefault="008B534A">
      <w:r>
        <w:separator/>
      </w:r>
    </w:p>
  </w:footnote>
  <w:footnote w:type="continuationSeparator" w:id="0">
    <w:p w:rsidR="008B534A" w:rsidRDefault="008B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92" w:rsidRDefault="00BB5A92">
    <w:pPr>
      <w:rPr>
        <w:rFonts w:hint="eastAsia"/>
      </w:rPr>
    </w:pPr>
  </w:p>
  <w:p w:rsidR="00BB5A92" w:rsidRDefault="00BB5A92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BB5A92" w:rsidRDefault="00BB5A92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92" w:rsidRDefault="00BB5A92">
    <w:pPr>
      <w:rPr>
        <w:rFonts w:hint="eastAsia"/>
      </w:rPr>
    </w:pPr>
  </w:p>
  <w:p w:rsidR="00BB5A92" w:rsidRDefault="00BB5A92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BB5A92" w:rsidRDefault="00BB5A92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3C"/>
    <w:rsid w:val="00192C16"/>
    <w:rsid w:val="001B150A"/>
    <w:rsid w:val="001B313C"/>
    <w:rsid w:val="002F646B"/>
    <w:rsid w:val="003D40C6"/>
    <w:rsid w:val="003F3AF5"/>
    <w:rsid w:val="004D35A0"/>
    <w:rsid w:val="005F2899"/>
    <w:rsid w:val="006E469E"/>
    <w:rsid w:val="00720D30"/>
    <w:rsid w:val="008809DC"/>
    <w:rsid w:val="008B534A"/>
    <w:rsid w:val="009F62C9"/>
    <w:rsid w:val="00A26A64"/>
    <w:rsid w:val="00AE2730"/>
    <w:rsid w:val="00BA2A4C"/>
    <w:rsid w:val="00BB5A92"/>
    <w:rsid w:val="00BF2B73"/>
    <w:rsid w:val="00D00AE6"/>
    <w:rsid w:val="00E02D37"/>
    <w:rsid w:val="00EC02A7"/>
    <w:rsid w:val="00F04585"/>
    <w:rsid w:val="00F266DE"/>
    <w:rsid w:val="00F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942A9E"/>
  <w15:chartTrackingRefBased/>
  <w15:docId w15:val="{73D78EB3-3315-4DE4-B04D-CDFE0D03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501;&#12457;&#12540;&#12510;&#12483;&#12488;&#2717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フォーマット横.dot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zaisei04</cp:lastModifiedBy>
  <cp:revision>2</cp:revision>
  <cp:lastPrinted>2000-06-26T07:53:00Z</cp:lastPrinted>
  <dcterms:created xsi:type="dcterms:W3CDTF">2019-06-17T23:32:00Z</dcterms:created>
  <dcterms:modified xsi:type="dcterms:W3CDTF">2019-06-17T23:32:00Z</dcterms:modified>
</cp:coreProperties>
</file>