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4F" w:rsidRDefault="00491B4F" w:rsidP="00491B4F">
      <w:pPr>
        <w:rPr>
          <w:rFonts w:hint="eastAsia"/>
        </w:rPr>
      </w:pPr>
      <w:r>
        <w:rPr>
          <w:rFonts w:hint="eastAsia"/>
        </w:rPr>
        <w:t>様式第６号</w:t>
      </w:r>
    </w:p>
    <w:p w:rsidR="00491B4F" w:rsidRDefault="00491B4F" w:rsidP="00491B4F">
      <w:pPr>
        <w:jc w:val="center"/>
        <w:rPr>
          <w:rFonts w:hint="eastAsia"/>
        </w:rPr>
      </w:pPr>
      <w:r>
        <w:rPr>
          <w:rFonts w:hint="eastAsia"/>
        </w:rPr>
        <w:t>競争参加資格確認申請書</w:t>
      </w:r>
    </w:p>
    <w:p w:rsidR="00491B4F" w:rsidRDefault="00491B4F" w:rsidP="00491B4F"/>
    <w:p w:rsidR="00491B4F" w:rsidRDefault="00491B4F" w:rsidP="00491B4F">
      <w:pPr>
        <w:jc w:val="right"/>
        <w:rPr>
          <w:rFonts w:hint="eastAsia"/>
        </w:rPr>
      </w:pPr>
      <w:bookmarkStart w:id="0" w:name="_GoBack"/>
      <w:bookmarkEnd w:id="0"/>
      <w:r>
        <w:rPr>
          <w:rFonts w:hint="eastAsia"/>
        </w:rPr>
        <w:t>令和　　年　　月　　日</w:t>
      </w:r>
    </w:p>
    <w:p w:rsidR="00491B4F" w:rsidRDefault="00491B4F" w:rsidP="00491B4F">
      <w:pPr>
        <w:rPr>
          <w:rFonts w:hint="eastAsia"/>
        </w:rPr>
      </w:pPr>
      <w:r>
        <w:rPr>
          <w:rFonts w:hint="eastAsia"/>
        </w:rPr>
        <w:t>大子町長　様</w:t>
      </w:r>
    </w:p>
    <w:p w:rsidR="00491B4F" w:rsidRDefault="00491B4F" w:rsidP="00491B4F"/>
    <w:p w:rsidR="00491B4F" w:rsidRDefault="00491B4F" w:rsidP="00491B4F">
      <w:pPr>
        <w:ind w:firstLineChars="2300" w:firstLine="4830"/>
        <w:rPr>
          <w:rFonts w:hint="eastAsia"/>
        </w:rPr>
      </w:pPr>
      <w:r>
        <w:rPr>
          <w:rFonts w:hint="eastAsia"/>
        </w:rPr>
        <w:t>住</w:t>
      </w:r>
      <w:r>
        <w:rPr>
          <w:rFonts w:hint="eastAsia"/>
        </w:rPr>
        <w:t xml:space="preserve"> </w:t>
      </w:r>
      <w:r>
        <w:rPr>
          <w:rFonts w:hint="eastAsia"/>
        </w:rPr>
        <w:t>所</w:t>
      </w:r>
    </w:p>
    <w:p w:rsidR="00491B4F" w:rsidRDefault="00491B4F" w:rsidP="00491B4F">
      <w:pPr>
        <w:ind w:firstLineChars="2300" w:firstLine="4830"/>
        <w:rPr>
          <w:rFonts w:hint="eastAsia"/>
        </w:rPr>
      </w:pPr>
      <w:r>
        <w:rPr>
          <w:rFonts w:hint="eastAsia"/>
        </w:rPr>
        <w:t>商号又は名称</w:t>
      </w:r>
    </w:p>
    <w:p w:rsidR="00491B4F" w:rsidRDefault="00491B4F" w:rsidP="00491B4F">
      <w:pPr>
        <w:ind w:firstLineChars="2300" w:firstLine="4830"/>
      </w:pPr>
      <w:r>
        <w:rPr>
          <w:rFonts w:hint="eastAsia"/>
        </w:rPr>
        <w:t>代表者職氏名</w:t>
      </w:r>
      <w:r>
        <w:t xml:space="preserve"> </w:t>
      </w:r>
      <w:r>
        <w:rPr>
          <w:rFonts w:hint="eastAsia"/>
        </w:rPr>
        <w:t xml:space="preserve">　　　　　　　　　　　　</w:t>
      </w:r>
      <w:r>
        <w:rPr>
          <w:rFonts w:hint="eastAsia"/>
        </w:rPr>
        <w:t>㊞</w:t>
      </w:r>
    </w:p>
    <w:p w:rsidR="00491B4F" w:rsidRDefault="00491B4F" w:rsidP="00491B4F"/>
    <w:p w:rsidR="00491B4F" w:rsidRDefault="00491B4F" w:rsidP="00491B4F">
      <w:pPr>
        <w:rPr>
          <w:rFonts w:hint="eastAsia"/>
        </w:rPr>
      </w:pPr>
    </w:p>
    <w:p w:rsidR="00491B4F" w:rsidRDefault="00491B4F" w:rsidP="00491B4F">
      <w:pPr>
        <w:ind w:firstLineChars="100" w:firstLine="210"/>
        <w:rPr>
          <w:rFonts w:hint="eastAsia"/>
        </w:rPr>
      </w:pPr>
      <w:r>
        <w:rPr>
          <w:rFonts w:hint="eastAsia"/>
        </w:rPr>
        <w:t xml:space="preserve">令和　　</w:t>
      </w:r>
      <w:r>
        <w:rPr>
          <w:rFonts w:hint="eastAsia"/>
        </w:rPr>
        <w:t>年</w:t>
      </w:r>
      <w:r>
        <w:rPr>
          <w:rFonts w:hint="eastAsia"/>
        </w:rPr>
        <w:t xml:space="preserve">　　</w:t>
      </w:r>
      <w:r>
        <w:rPr>
          <w:rFonts w:hint="eastAsia"/>
        </w:rPr>
        <w:t>月</w:t>
      </w:r>
      <w:r>
        <w:rPr>
          <w:rFonts w:hint="eastAsia"/>
        </w:rPr>
        <w:t xml:space="preserve">　　</w:t>
      </w:r>
      <w:r>
        <w:rPr>
          <w:rFonts w:hint="eastAsia"/>
        </w:rPr>
        <w:t>日付けで公告のありました下記工事の一般競争入札に参加するための資格について確認されたく，下記の書類を添えて申請します。</w:t>
      </w:r>
    </w:p>
    <w:p w:rsidR="00491B4F" w:rsidRDefault="00491B4F" w:rsidP="00491B4F">
      <w:pPr>
        <w:ind w:firstLineChars="100" w:firstLine="210"/>
        <w:rPr>
          <w:rFonts w:hint="eastAsia"/>
        </w:rPr>
      </w:pPr>
      <w:r>
        <w:rPr>
          <w:rFonts w:hint="eastAsia"/>
        </w:rPr>
        <w:t>なお，成年被後見人及び被保佐人並びに破産者で復権を得ない者でないこと並びにこの申請書及び添付書類の内容については事実と相違ないことを誓約します。</w:t>
      </w:r>
    </w:p>
    <w:p w:rsidR="00491B4F" w:rsidRDefault="00491B4F" w:rsidP="00491B4F"/>
    <w:p w:rsidR="00491B4F" w:rsidRDefault="00491B4F" w:rsidP="00491B4F">
      <w:pPr>
        <w:rPr>
          <w:rFonts w:hint="eastAsia"/>
        </w:rPr>
      </w:pPr>
    </w:p>
    <w:p w:rsidR="00491B4F" w:rsidRDefault="00491B4F" w:rsidP="00491B4F">
      <w:pPr>
        <w:jc w:val="center"/>
        <w:rPr>
          <w:rFonts w:hint="eastAsia"/>
        </w:rPr>
      </w:pPr>
      <w:r>
        <w:rPr>
          <w:rFonts w:hint="eastAsia"/>
        </w:rPr>
        <w:t>記</w:t>
      </w:r>
    </w:p>
    <w:p w:rsidR="00491B4F" w:rsidRDefault="00491B4F" w:rsidP="00491B4F"/>
    <w:p w:rsidR="00491B4F" w:rsidRDefault="00491B4F" w:rsidP="00491B4F"/>
    <w:p w:rsidR="00491B4F" w:rsidRDefault="00491B4F" w:rsidP="00491B4F">
      <w:pPr>
        <w:rPr>
          <w:rFonts w:hint="eastAsia"/>
        </w:rPr>
      </w:pPr>
      <w:r>
        <w:rPr>
          <w:rFonts w:hint="eastAsia"/>
        </w:rPr>
        <w:t>１</w:t>
      </w:r>
      <w:r>
        <w:rPr>
          <w:rFonts w:hint="eastAsia"/>
        </w:rPr>
        <w:t xml:space="preserve">　</w:t>
      </w:r>
      <w:r>
        <w:rPr>
          <w:rFonts w:hint="eastAsia"/>
        </w:rPr>
        <w:t>工事名</w:t>
      </w:r>
      <w:r>
        <w:rPr>
          <w:rFonts w:hint="eastAsia"/>
        </w:rPr>
        <w:t xml:space="preserve">　　　</w:t>
      </w:r>
    </w:p>
    <w:p w:rsidR="00491B4F" w:rsidRDefault="00491B4F" w:rsidP="00491B4F"/>
    <w:p w:rsidR="00491B4F" w:rsidRDefault="00491B4F" w:rsidP="00491B4F">
      <w:pPr>
        <w:rPr>
          <w:rFonts w:hint="eastAsia"/>
        </w:rPr>
      </w:pPr>
      <w:r>
        <w:rPr>
          <w:rFonts w:hint="eastAsia"/>
        </w:rPr>
        <w:t>２</w:t>
      </w:r>
      <w:r>
        <w:rPr>
          <w:rFonts w:hint="eastAsia"/>
        </w:rPr>
        <w:t xml:space="preserve">　</w:t>
      </w:r>
      <w:r>
        <w:rPr>
          <w:rFonts w:hint="eastAsia"/>
        </w:rPr>
        <w:t>工事場所</w:t>
      </w:r>
      <w:r>
        <w:rPr>
          <w:rFonts w:hint="eastAsia"/>
        </w:rPr>
        <w:t xml:space="preserve">　　大子町大字　　　　地内</w:t>
      </w:r>
    </w:p>
    <w:p w:rsidR="00491B4F" w:rsidRPr="00491B4F" w:rsidRDefault="00491B4F" w:rsidP="00491B4F"/>
    <w:p w:rsidR="00491B4F" w:rsidRDefault="00491B4F" w:rsidP="00491B4F"/>
    <w:p w:rsidR="00FB4277" w:rsidRPr="00491B4F" w:rsidRDefault="00491B4F" w:rsidP="00491B4F">
      <w:pPr>
        <w:rPr>
          <w:u w:val="single"/>
        </w:rPr>
      </w:pPr>
      <w:r w:rsidRPr="00491B4F">
        <w:rPr>
          <w:rFonts w:hint="eastAsia"/>
          <w:u w:val="single"/>
        </w:rPr>
        <w:t>（注）この様式は，電子入札システムにより申請書を提出しない場合にのみ使用すること。</w:t>
      </w:r>
    </w:p>
    <w:sectPr w:rsidR="00FB4277" w:rsidRPr="00491B4F">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4F"/>
    <w:rsid w:val="00491B4F"/>
    <w:rsid w:val="00FB4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E19D7A"/>
  <w15:docId w15:val="{D132DB1B-56E4-4A08-81C7-839FA4A6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9</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zaisei04</dc:creator>
  <cp:keywords/>
  <dc:description/>
  <cp:lastModifiedBy>zaisei04</cp:lastModifiedBy>
  <cp:revision>1</cp:revision>
  <dcterms:created xsi:type="dcterms:W3CDTF">2020-04-13T01:36:00Z</dcterms:created>
  <dcterms:modified xsi:type="dcterms:W3CDTF">2020-04-13T01:46:00Z</dcterms:modified>
</cp:coreProperties>
</file>