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DE" w:rsidRDefault="008A67DD">
      <w:pPr>
        <w:wordWrap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5217160</wp:posOffset>
                </wp:positionV>
                <wp:extent cx="152400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09E53" id="Rectangle 2" o:spid="_x0000_s1026" style="position:absolute;left:0;text-align:left;margin-left:411.3pt;margin-top:410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" o:allowincell="f" filled="f" strokeweight=".5pt">
                <v:textbox inset="5.85pt,.7pt,5.85pt,.7pt"/>
                <w10:anchorlock/>
              </v:rect>
            </w:pict>
          </mc:Fallback>
        </mc:AlternateContent>
      </w:r>
      <w:r w:rsidR="005137DE">
        <w:rPr>
          <w:rFonts w:hint="eastAsia"/>
        </w:rPr>
        <w:t>別記様式</w:t>
      </w:r>
      <w:r w:rsidR="005137DE">
        <w:t>(</w:t>
      </w:r>
      <w:r w:rsidR="005137DE">
        <w:rPr>
          <w:rFonts w:hint="eastAsia"/>
        </w:rPr>
        <w:t>第</w:t>
      </w:r>
      <w:r w:rsidR="005137DE">
        <w:t>2</w:t>
      </w:r>
      <w:r w:rsidR="005137DE">
        <w:rPr>
          <w:rFonts w:hint="eastAsia"/>
        </w:rPr>
        <w:t>条</w:t>
      </w:r>
      <w:r>
        <w:rPr>
          <w:rFonts w:hint="eastAsia"/>
        </w:rPr>
        <w:t>、</w:t>
      </w:r>
      <w:r w:rsidR="005137DE">
        <w:rPr>
          <w:rFonts w:hint="eastAsia"/>
        </w:rPr>
        <w:t>第</w:t>
      </w:r>
      <w:r w:rsidR="005137DE">
        <w:t>3</w:t>
      </w:r>
      <w:r w:rsidR="005137DE">
        <w:rPr>
          <w:rFonts w:hint="eastAsia"/>
        </w:rPr>
        <w:t>条関係</w:t>
      </w:r>
      <w:r w:rsidR="005137DE">
        <w:t>)</w:t>
      </w:r>
    </w:p>
    <w:p w:rsidR="005137DE" w:rsidRDefault="005137DE">
      <w:pPr>
        <w:wordWrap w:val="0"/>
        <w:adjustRightInd w:val="0"/>
        <w:jc w:val="center"/>
      </w:pPr>
      <w:r>
        <w:rPr>
          <w:rFonts w:hint="eastAsia"/>
        </w:rPr>
        <w:t>コミュニティセンター利用許可申請書兼許可書</w:t>
      </w:r>
    </w:p>
    <w:tbl>
      <w:tblPr>
        <w:tblW w:w="0" w:type="auto"/>
        <w:tblInd w:w="9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545"/>
        <w:gridCol w:w="4142"/>
        <w:gridCol w:w="1438"/>
        <w:gridCol w:w="1579"/>
        <w:gridCol w:w="2512"/>
        <w:gridCol w:w="1686"/>
      </w:tblGrid>
      <w:tr w:rsidR="005137DE" w:rsidTr="00EA4C36">
        <w:trPr>
          <w:cantSplit/>
          <w:trHeight w:val="360"/>
        </w:trPr>
        <w:tc>
          <w:tcPr>
            <w:tcW w:w="11769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  <w:r>
              <w:rPr>
                <w:rFonts w:hint="eastAsia"/>
              </w:rPr>
              <w:t xml:space="preserve">　　　　　年　　月　　日申請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  <w:jc w:val="distribute"/>
            </w:pPr>
            <w:r>
              <w:rPr>
                <w:rFonts w:hint="eastAsia"/>
              </w:rPr>
              <w:t>受付番号</w:t>
            </w:r>
          </w:p>
        </w:tc>
      </w:tr>
      <w:tr w:rsidR="005137DE">
        <w:trPr>
          <w:cantSplit/>
          <w:trHeight w:val="360"/>
        </w:trPr>
        <w:tc>
          <w:tcPr>
            <w:tcW w:w="11769" w:type="dxa"/>
            <w:gridSpan w:val="6"/>
            <w:vMerge/>
            <w:tcBorders>
              <w:left w:val="nil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  <w:jc w:val="distribute"/>
            </w:pPr>
            <w:r>
              <w:rPr>
                <w:rFonts w:hint="eastAsia"/>
              </w:rPr>
              <w:t>※　第　　　号</w:t>
            </w:r>
          </w:p>
        </w:tc>
      </w:tr>
      <w:tr w:rsidR="005137DE">
        <w:trPr>
          <w:cantSplit/>
          <w:trHeight w:val="624"/>
        </w:trPr>
        <w:tc>
          <w:tcPr>
            <w:tcW w:w="55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137DE" w:rsidRDefault="005137DE">
            <w:pPr>
              <w:wordWrap w:val="0"/>
              <w:adjustRightInd w:val="0"/>
              <w:ind w:left="113" w:right="113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545" w:type="dxa"/>
            <w:vAlign w:val="center"/>
          </w:tcPr>
          <w:p w:rsidR="005137DE" w:rsidRDefault="005137DE">
            <w:pPr>
              <w:wordWrap w:val="0"/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1357" w:type="dxa"/>
            <w:gridSpan w:val="5"/>
            <w:tcBorders>
              <w:righ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37DE">
        <w:trPr>
          <w:cantSplit/>
          <w:trHeight w:val="624"/>
        </w:trPr>
        <w:tc>
          <w:tcPr>
            <w:tcW w:w="553" w:type="dxa"/>
            <w:vMerge/>
            <w:tcBorders>
              <w:lef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</w:p>
        </w:tc>
        <w:tc>
          <w:tcPr>
            <w:tcW w:w="1545" w:type="dxa"/>
            <w:vAlign w:val="center"/>
          </w:tcPr>
          <w:p w:rsidR="005137DE" w:rsidRDefault="005137DE">
            <w:pPr>
              <w:wordWrap w:val="0"/>
              <w:adjustRightInd w:val="0"/>
              <w:jc w:val="distribute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:rsidR="005137DE" w:rsidRDefault="005137DE">
            <w:pPr>
              <w:wordWrap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</w:p>
        </w:tc>
        <w:tc>
          <w:tcPr>
            <w:tcW w:w="11357" w:type="dxa"/>
            <w:gridSpan w:val="5"/>
            <w:tcBorders>
              <w:righ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印</w:t>
            </w:r>
          </w:p>
        </w:tc>
      </w:tr>
      <w:tr w:rsidR="005137DE">
        <w:trPr>
          <w:cantSplit/>
          <w:trHeight w:val="624"/>
        </w:trPr>
        <w:tc>
          <w:tcPr>
            <w:tcW w:w="553" w:type="dxa"/>
            <w:vMerge/>
            <w:tcBorders>
              <w:lef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</w:p>
        </w:tc>
        <w:tc>
          <w:tcPr>
            <w:tcW w:w="1545" w:type="dxa"/>
            <w:vAlign w:val="center"/>
          </w:tcPr>
          <w:p w:rsidR="005137DE" w:rsidRDefault="005137DE">
            <w:pPr>
              <w:wordWrap w:val="0"/>
              <w:adjustRightInd w:val="0"/>
              <w:jc w:val="distribute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</w:p>
          <w:p w:rsidR="005137DE" w:rsidRDefault="005137DE">
            <w:pPr>
              <w:wordWrap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職業</w:t>
            </w:r>
            <w:r>
              <w:t>)</w:t>
            </w:r>
          </w:p>
        </w:tc>
        <w:tc>
          <w:tcPr>
            <w:tcW w:w="5580" w:type="dxa"/>
            <w:gridSpan w:val="2"/>
            <w:vAlign w:val="center"/>
          </w:tcPr>
          <w:p w:rsidR="005137DE" w:rsidRDefault="005137DE">
            <w:pPr>
              <w:wordWrap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9" w:type="dxa"/>
            <w:vAlign w:val="center"/>
          </w:tcPr>
          <w:p w:rsidR="005137DE" w:rsidRDefault="005137DE">
            <w:pPr>
              <w:wordWrap w:val="0"/>
              <w:adjustRightInd w:val="0"/>
              <w:jc w:val="distribute"/>
            </w:pPr>
            <w:r>
              <w:rPr>
                <w:rFonts w:hint="eastAsia"/>
                <w:spacing w:val="157"/>
              </w:rPr>
              <w:t>連絡</w:t>
            </w:r>
            <w:r>
              <w:rPr>
                <w:rFonts w:hint="eastAsia"/>
              </w:rPr>
              <w:t>先</w:t>
            </w:r>
          </w:p>
          <w:p w:rsidR="005137DE" w:rsidRDefault="005137DE">
            <w:pPr>
              <w:wordWrap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  <w:tc>
          <w:tcPr>
            <w:tcW w:w="4198" w:type="dxa"/>
            <w:gridSpan w:val="2"/>
            <w:tcBorders>
              <w:righ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37DE">
        <w:trPr>
          <w:cantSplit/>
          <w:trHeight w:val="1191"/>
        </w:trPr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  <w:jc w:val="distribute"/>
            </w:pPr>
            <w:r>
              <w:rPr>
                <w:rFonts w:hint="eastAsia"/>
                <w:spacing w:val="10"/>
              </w:rPr>
              <w:t>利用するコミュニ</w:t>
            </w:r>
            <w:r>
              <w:rPr>
                <w:rFonts w:hint="eastAsia"/>
              </w:rPr>
              <w:t>ティセンター</w:t>
            </w:r>
          </w:p>
        </w:tc>
        <w:tc>
          <w:tcPr>
            <w:tcW w:w="4142" w:type="dxa"/>
            <w:vAlign w:val="center"/>
          </w:tcPr>
          <w:p w:rsidR="005137DE" w:rsidRPr="008A67DD" w:rsidRDefault="008A67DD">
            <w:pPr>
              <w:wordWrap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8" w:type="dxa"/>
            <w:vAlign w:val="center"/>
          </w:tcPr>
          <w:p w:rsidR="005137DE" w:rsidRDefault="005137DE">
            <w:pPr>
              <w:wordWrap w:val="0"/>
              <w:adjustRightInd w:val="0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5777" w:type="dxa"/>
            <w:gridSpan w:val="3"/>
            <w:tcBorders>
              <w:righ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37DE">
        <w:trPr>
          <w:cantSplit/>
          <w:trHeight w:val="624"/>
        </w:trPr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11357" w:type="dxa"/>
            <w:gridSpan w:val="5"/>
            <w:tcBorders>
              <w:righ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  <w:r>
              <w:rPr>
                <w:rFonts w:hint="eastAsia"/>
              </w:rPr>
              <w:t xml:space="preserve">　　　年　　　月　　　日　午　　　　時　から　</w:t>
            </w:r>
            <w:r w:rsidR="008A67DD">
              <w:rPr>
                <w:rFonts w:hint="eastAsia"/>
              </w:rPr>
              <w:t xml:space="preserve">　　　年　　　月　　　日　</w:t>
            </w:r>
            <w:r>
              <w:rPr>
                <w:rFonts w:hint="eastAsia"/>
              </w:rPr>
              <w:t>午　　　　時　まで</w:t>
            </w:r>
          </w:p>
        </w:tc>
      </w:tr>
      <w:tr w:rsidR="005137DE">
        <w:trPr>
          <w:cantSplit/>
          <w:trHeight w:val="624"/>
        </w:trPr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  <w:jc w:val="distribute"/>
            </w:pPr>
            <w:r>
              <w:rPr>
                <w:rFonts w:hint="eastAsia"/>
              </w:rPr>
              <w:t>予定人員</w:t>
            </w:r>
          </w:p>
        </w:tc>
        <w:tc>
          <w:tcPr>
            <w:tcW w:w="11357" w:type="dxa"/>
            <w:gridSpan w:val="5"/>
            <w:tcBorders>
              <w:righ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5137DE">
        <w:trPr>
          <w:cantSplit/>
          <w:trHeight w:val="624"/>
        </w:trPr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1357" w:type="dxa"/>
            <w:gridSpan w:val="5"/>
            <w:tcBorders>
              <w:righ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37DE">
        <w:trPr>
          <w:cantSplit/>
          <w:trHeight w:val="624"/>
        </w:trPr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  <w:jc w:val="distribute"/>
            </w:pPr>
            <w:r>
              <w:rPr>
                <w:rFonts w:hint="eastAsia"/>
              </w:rPr>
              <w:t>利用備品等</w:t>
            </w:r>
          </w:p>
        </w:tc>
        <w:tc>
          <w:tcPr>
            <w:tcW w:w="11357" w:type="dxa"/>
            <w:gridSpan w:val="5"/>
            <w:tcBorders>
              <w:righ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37DE">
        <w:trPr>
          <w:cantSplit/>
          <w:trHeight w:val="624"/>
        </w:trPr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  <w:jc w:val="distribute"/>
            </w:pPr>
            <w:r>
              <w:rPr>
                <w:rFonts w:hint="eastAsia"/>
              </w:rPr>
              <w:t>入場料等の有無</w:t>
            </w:r>
          </w:p>
        </w:tc>
        <w:tc>
          <w:tcPr>
            <w:tcW w:w="11357" w:type="dxa"/>
            <w:gridSpan w:val="5"/>
            <w:tcBorders>
              <w:righ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315"/>
              </w:rPr>
              <w:t>無</w:t>
            </w: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有</w:t>
            </w:r>
            <w:r>
              <w:t>(1</w:t>
            </w:r>
            <w:r>
              <w:rPr>
                <w:rFonts w:hint="eastAsia"/>
              </w:rPr>
              <w:t>人　　　　　　　　　　円</w:t>
            </w:r>
            <w:r w:rsidR="008A67DD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　　人分　　　　　　　　　　円</w:t>
            </w:r>
            <w:r>
              <w:t>)</w:t>
            </w:r>
          </w:p>
        </w:tc>
      </w:tr>
    </w:tbl>
    <w:p w:rsidR="005137DE" w:rsidRDefault="008A67DD">
      <w:pPr>
        <w:wordWrap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-3464560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20338" id="Oval 3" o:spid="_x0000_s1026" style="position:absolute;left:0;text-align:left;margin-left:416.95pt;margin-top:-272.8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" o:allowincell="f" filled="f" strokeweight=".5pt">
                <v:textbox inset="5.85pt,.7pt,5.85pt,.7pt"/>
                <w10:anchorlock/>
              </v:oval>
            </w:pict>
          </mc:Fallback>
        </mc:AlternateContent>
      </w:r>
    </w:p>
    <w:tbl>
      <w:tblPr>
        <w:tblW w:w="0" w:type="auto"/>
        <w:tblInd w:w="9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547"/>
        <w:gridCol w:w="567"/>
        <w:gridCol w:w="1418"/>
        <w:gridCol w:w="2820"/>
      </w:tblGrid>
      <w:tr w:rsidR="005137DE" w:rsidTr="00EA4C36">
        <w:trPr>
          <w:cantSplit/>
          <w:trHeight w:val="315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  <w:jc w:val="distribute"/>
            </w:pPr>
            <w:r>
              <w:rPr>
                <w:rFonts w:hint="eastAsia"/>
              </w:rPr>
              <w:t>※許可年月日</w:t>
            </w:r>
          </w:p>
        </w:tc>
        <w:tc>
          <w:tcPr>
            <w:tcW w:w="6547" w:type="dxa"/>
            <w:vMerge w:val="restart"/>
            <w:tcBorders>
              <w:top w:val="single" w:sz="4" w:space="0" w:color="auto"/>
            </w:tcBorders>
            <w:vAlign w:val="center"/>
          </w:tcPr>
          <w:p w:rsidR="005137DE" w:rsidRDefault="008A67DD">
            <w:pPr>
              <w:wordWrap w:val="0"/>
              <w:adjustRightInd w:val="0"/>
              <w:jc w:val="right"/>
            </w:pPr>
            <w:r>
              <w:rPr>
                <w:rFonts w:hint="eastAsia"/>
              </w:rPr>
              <w:t xml:space="preserve">　　年　　月　　日　　大子町長　　高　梨　哲　彦</w:t>
            </w:r>
            <w:r w:rsidR="005137DE">
              <w:rPr>
                <w:rFonts w:hint="eastAsia"/>
              </w:rPr>
              <w:t xml:space="preserve">　印　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  <w:jc w:val="distribute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2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  <w:r>
              <w:rPr>
                <w:rFonts w:hint="eastAsia"/>
              </w:rPr>
              <w:t>□　　　　　　　円</w:t>
            </w:r>
          </w:p>
        </w:tc>
      </w:tr>
      <w:tr w:rsidR="005137DE">
        <w:trPr>
          <w:cantSplit/>
          <w:trHeight w:val="315"/>
        </w:trPr>
        <w:tc>
          <w:tcPr>
            <w:tcW w:w="2103" w:type="dxa"/>
            <w:vMerge/>
            <w:tcBorders>
              <w:lef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</w:p>
        </w:tc>
        <w:tc>
          <w:tcPr>
            <w:tcW w:w="6547" w:type="dxa"/>
            <w:vMerge/>
            <w:vAlign w:val="center"/>
          </w:tcPr>
          <w:p w:rsidR="005137DE" w:rsidRDefault="005137DE">
            <w:pPr>
              <w:wordWrap w:val="0"/>
              <w:adjustRightInd w:val="0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5137DE" w:rsidRDefault="005137DE">
            <w:pPr>
              <w:wordWrap w:val="0"/>
              <w:adjustRightInd w:val="0"/>
            </w:pPr>
          </w:p>
        </w:tc>
        <w:tc>
          <w:tcPr>
            <w:tcW w:w="2820" w:type="dxa"/>
            <w:tcBorders>
              <w:right w:val="single" w:sz="4" w:space="0" w:color="auto"/>
            </w:tcBorders>
            <w:vAlign w:val="center"/>
          </w:tcPr>
          <w:p w:rsidR="005137DE" w:rsidRDefault="005137DE">
            <w:pPr>
              <w:wordWrap w:val="0"/>
              <w:adjustRightInd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免</w:t>
            </w:r>
            <w:r>
              <w:rPr>
                <w:rFonts w:hint="eastAsia"/>
              </w:rPr>
              <w:t>除</w:t>
            </w:r>
          </w:p>
        </w:tc>
      </w:tr>
    </w:tbl>
    <w:p w:rsidR="005137DE" w:rsidRDefault="005137DE">
      <w:pPr>
        <w:wordWrap w:val="0"/>
        <w:adjustRightInd w:val="0"/>
      </w:pPr>
      <w:r>
        <w:rPr>
          <w:rFonts w:hint="eastAsia"/>
        </w:rPr>
        <w:t>注　※印欄は</w:t>
      </w:r>
      <w:r w:rsidR="008A67DD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sectPr w:rsidR="005137DE">
      <w:footerReference w:type="even" r:id="rId7"/>
      <w:pgSz w:w="16838" w:h="11906" w:orient="landscape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DE" w:rsidRDefault="005137DE" w:rsidP="00534496">
      <w:r>
        <w:separator/>
      </w:r>
    </w:p>
  </w:endnote>
  <w:endnote w:type="continuationSeparator" w:id="0">
    <w:p w:rsidR="005137DE" w:rsidRDefault="005137DE" w:rsidP="0053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DE" w:rsidRDefault="005137D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37DE" w:rsidRDefault="005137D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DE" w:rsidRDefault="005137DE" w:rsidP="00534496">
      <w:r>
        <w:separator/>
      </w:r>
    </w:p>
  </w:footnote>
  <w:footnote w:type="continuationSeparator" w:id="0">
    <w:p w:rsidR="005137DE" w:rsidRDefault="005137DE" w:rsidP="0053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7088"/>
    <w:multiLevelType w:val="multilevel"/>
    <w:tmpl w:val="A642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6190B"/>
    <w:multiLevelType w:val="multilevel"/>
    <w:tmpl w:val="CA1E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62705"/>
    <w:multiLevelType w:val="multilevel"/>
    <w:tmpl w:val="5CD8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26D1E"/>
    <w:multiLevelType w:val="multilevel"/>
    <w:tmpl w:val="E4FC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66C3F"/>
    <w:multiLevelType w:val="multilevel"/>
    <w:tmpl w:val="E44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10648"/>
    <w:multiLevelType w:val="multilevel"/>
    <w:tmpl w:val="350C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F4BDC"/>
    <w:multiLevelType w:val="hybridMultilevel"/>
    <w:tmpl w:val="36220B02"/>
    <w:lvl w:ilvl="0" w:tplc="FFFFFFFF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A06315"/>
    <w:multiLevelType w:val="multilevel"/>
    <w:tmpl w:val="B9D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DE"/>
    <w:rsid w:val="0003422C"/>
    <w:rsid w:val="00180574"/>
    <w:rsid w:val="005137DE"/>
    <w:rsid w:val="00534496"/>
    <w:rsid w:val="008A67DD"/>
    <w:rsid w:val="00997C77"/>
    <w:rsid w:val="00E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973DDF-8360-4CED-9D3A-83D3DAA3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Century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Century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Body Text"/>
    <w:basedOn w:val="a"/>
    <w:link w:val="a4"/>
    <w:uiPriority w:val="99"/>
    <w:semiHidden/>
    <w:rPr>
      <w:sz w:val="22"/>
      <w:szCs w:val="22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 New Roman" w:cs="Times New Roman"/>
      <w:sz w:val="21"/>
      <w:szCs w:val="21"/>
    </w:rPr>
  </w:style>
  <w:style w:type="character" w:styleId="a5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Ｐ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</w:rPr>
  </w:style>
  <w:style w:type="character" w:styleId="a6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Pr>
      <w:rFonts w:cs="Times New Roman"/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Century"/>
      <w:sz w:val="24"/>
      <w:szCs w:val="24"/>
    </w:rPr>
  </w:style>
  <w:style w:type="paragraph" w:customStyle="1" w:styleId="user-name">
    <w:name w:val="user-nam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Century"/>
      <w:sz w:val="24"/>
      <w:szCs w:val="24"/>
    </w:rPr>
  </w:style>
  <w:style w:type="paragraph" w:customStyle="1" w:styleId="questioner-violation-report-bottonpkg">
    <w:name w:val="questioner-violation-report-botton pkg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Century"/>
      <w:sz w:val="24"/>
      <w:szCs w:val="24"/>
    </w:rPr>
  </w:style>
  <w:style w:type="character" w:customStyle="1" w:styleId="ds211">
    <w:name w:val="ds211"/>
    <w:basedOn w:val="a0"/>
    <w:rPr>
      <w:rFonts w:cs="Times New Roman"/>
      <w:color w:val="666666"/>
      <w:sz w:val="18"/>
      <w:szCs w:val="18"/>
    </w:rPr>
  </w:style>
  <w:style w:type="character" w:customStyle="1" w:styleId="ds181">
    <w:name w:val="ds181"/>
    <w:basedOn w:val="a0"/>
    <w:rPr>
      <w:rFonts w:cs="Times New Roman"/>
      <w:color w:val="666666"/>
    </w:rPr>
  </w:style>
  <w:style w:type="character" w:customStyle="1" w:styleId="ds191">
    <w:name w:val="ds191"/>
    <w:basedOn w:val="a0"/>
    <w:rPr>
      <w:rFonts w:cs="Times New Roman"/>
      <w:color w:val="666666"/>
      <w:sz w:val="18"/>
      <w:szCs w:val="18"/>
    </w:rPr>
  </w:style>
  <w:style w:type="character" w:customStyle="1" w:styleId="px121">
    <w:name w:val="px121"/>
    <w:basedOn w:val="a0"/>
    <w:rPr>
      <w:rFonts w:cs="Times New Roman"/>
      <w:sz w:val="18"/>
      <w:szCs w:val="18"/>
    </w:rPr>
  </w:style>
  <w:style w:type="character" w:customStyle="1" w:styleId="red1">
    <w:name w:val="red1"/>
    <w:basedOn w:val="a0"/>
    <w:rPr>
      <w:rFonts w:cs="Times New Roman"/>
      <w:b/>
      <w:bCs/>
      <w:color w:val="990033"/>
      <w:sz w:val="18"/>
      <w:szCs w:val="18"/>
    </w:rPr>
  </w:style>
  <w:style w:type="character" w:customStyle="1" w:styleId="green1">
    <w:name w:val="green1"/>
    <w:basedOn w:val="a0"/>
    <w:rPr>
      <w:rFonts w:cs="Times New Roman"/>
      <w:b/>
      <w:bCs/>
      <w:color w:val="008800"/>
      <w:sz w:val="18"/>
      <w:szCs w:val="18"/>
    </w:rPr>
  </w:style>
  <w:style w:type="character" w:customStyle="1" w:styleId="red21">
    <w:name w:val="red21"/>
    <w:basedOn w:val="a0"/>
    <w:rPr>
      <w:rFonts w:cs="Times New Roman"/>
      <w:color w:val="990033"/>
      <w:sz w:val="18"/>
      <w:szCs w:val="18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paragraph" w:customStyle="1" w:styleId="a9">
    <w:name w:val="佳代子書き込み"/>
    <w:basedOn w:val="a"/>
    <w:pPr>
      <w:spacing w:after="40" w:line="240" w:lineRule="exact"/>
      <w:ind w:left="284"/>
    </w:pPr>
    <w:rPr>
      <w:rFonts w:cs="Century"/>
      <w:color w:val="333333"/>
      <w:sz w:val="20"/>
      <w:szCs w:val="20"/>
    </w:rPr>
  </w:style>
  <w:style w:type="character" w:customStyle="1" w:styleId="blue">
    <w:name w:val="blue"/>
    <w:basedOn w:val="a0"/>
    <w:rPr>
      <w:rFonts w:cs="Times New Roman"/>
      <w:b/>
      <w:bCs/>
      <w:color w:val="0000CC"/>
    </w:rPr>
  </w:style>
  <w:style w:type="paragraph" w:styleId="aa">
    <w:name w:val="header"/>
    <w:basedOn w:val="a"/>
    <w:link w:val="ab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ac">
    <w:name w:val="foot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ascii="ＭＳ 明朝" w:hAnsi="Times New Roman" w:cs="Times New Roman"/>
      <w:sz w:val="21"/>
      <w:szCs w:val="21"/>
    </w:rPr>
  </w:style>
  <w:style w:type="character" w:styleId="ae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ikawaKayoko\My%20Documents\a&#25285;&#24403;\&#26032;&#26481;&#20140;&#35336;&#31639;&#65436;&#65392;&#65412;&#65438;2000\02&#24441;&#25152;%20&#29992;&#32025;\&#22522;&#26412;%20&#20313;&#30333;30%20&#65436;&#65392;&#65412;&#65438;200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基本 余白30 ﾜｰﾄﾞ2000.dot</Template>
  <TotalTime>2</TotalTime>
  <Pages>1</Pages>
  <Words>190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別記様式(第2条，第3条関係)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別記様式(第2条，第3条関係)</dc:title>
  <dc:subject/>
  <dc:creator>(株)ぎょうせい</dc:creator>
  <cp:keywords/>
  <dc:description/>
  <cp:lastModifiedBy>syougai01</cp:lastModifiedBy>
  <cp:revision>5</cp:revision>
  <cp:lastPrinted>2012-07-23T06:03:00Z</cp:lastPrinted>
  <dcterms:created xsi:type="dcterms:W3CDTF">2021-12-16T05:02:00Z</dcterms:created>
  <dcterms:modified xsi:type="dcterms:W3CDTF">2023-10-03T01:36:00Z</dcterms:modified>
</cp:coreProperties>
</file>